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/>
    <w:p/>
    <w:p/>
    <w:p/>
    <w:p>
      <w:pPr>
        <w:ind w:firstLine="2805"/>
      </w:pPr>
    </w:p>
    <w:p>
      <w:pPr>
        <w:ind w:firstLine="2805"/>
      </w:pPr>
    </w:p>
    <w:p>
      <w:pPr>
        <w:ind w:firstLine="2520" w:firstLineChars="126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302895</wp:posOffset>
                </wp:positionV>
                <wp:extent cx="1314450" cy="0"/>
                <wp:effectExtent l="0" t="4445" r="0" b="508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86.75pt;margin-top:23.85pt;height:0pt;width:103.5pt;z-index:251659264;mso-width-relative:page;mso-height-relative:page;" filled="f" stroked="t" coordsize="21600,21600" o:gfxdata="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6ypDtYAAAAJAQAA&#10;DwAAAAAAAAABACAAAAAiAAAAZHJzL2Rvd25yZXYueG1sUEsBAhQAFAAAAAgAh07iQIieuSriAQAA&#10;ug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姓名</w:t>
      </w:r>
    </w:p>
    <w:p>
      <w:pPr>
        <w:tabs>
          <w:tab w:val="left" w:pos="4759"/>
        </w:tabs>
        <w:ind w:firstLine="2520" w:firstLineChars="1260"/>
        <w:rPr>
          <w:rFonts w:hint="default" w:eastAsia="宋体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278130</wp:posOffset>
                </wp:positionV>
                <wp:extent cx="1314450" cy="0"/>
                <wp:effectExtent l="0" t="4445" r="0" b="508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87.5pt;margin-top:21.9pt;height:0pt;width:103.5pt;z-index:251660288;mso-width-relative:page;mso-height-relative:page;" filled="f" stroked="t" coordsize="21600,21600" o:gfxdata="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q7ILDWAAAACQEA&#10;AA8AAAAAAAAAAQAgAAAAIgAAAGRycy9kb3ducmV2LnhtbFBLAQIUABQAAAAIAIdO4kDiL8RI4wEA&#10;ALo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 xml:space="preserve">         气排球</w:t>
      </w:r>
    </w:p>
    <w:p>
      <w:pPr>
        <w:ind w:firstLine="2524" w:firstLineChars="1262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314450" cy="0"/>
                <wp:effectExtent l="0" t="4445" r="0" b="508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88.25pt;margin-top:21.45pt;height:0pt;width:103.5pt;z-index:251661312;mso-width-relative:page;mso-height-relative:page;" filled="f" stroked="t" coordsize="21600,21600" o:gfxdata="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jpHqTXAAAACQEA&#10;AA8AAAAAAAAAAQAgAAAAIgAAAGRycy9kb3ducmV2LnhtbFBLAQIUABQAAAAIAIdO4kD93zGC4gEA&#10;ALo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申请等级</w:t>
      </w:r>
    </w:p>
    <w:p>
      <w:pPr>
        <w:ind w:firstLine="2805"/>
      </w:pPr>
    </w:p>
    <w:p>
      <w:pPr>
        <w:ind w:firstLine="2805"/>
      </w:pPr>
    </w:p>
    <w:p>
      <w:pPr>
        <w:ind w:firstLine="3402"/>
      </w:pPr>
      <w:r>
        <w:rPr>
          <w:rFonts w:hint="eastAsia"/>
        </w:rPr>
        <w:t>年</w:t>
      </w:r>
      <w:r>
        <w:rPr>
          <w:rFonts w:hint="eastAsia"/>
          <w:sz w:val="2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z w:val="21"/>
        </w:rPr>
        <w:t xml:space="preserve">    </w:t>
      </w:r>
      <w:r>
        <w:rPr>
          <w:rFonts w:hint="eastAsia"/>
        </w:rPr>
        <w:t>日</w:t>
      </w:r>
    </w:p>
    <w:p>
      <w:pPr>
        <w:ind w:firstLine="2805"/>
      </w:pPr>
    </w:p>
    <w:p>
      <w:pPr>
        <w:ind w:firstLine="2805"/>
      </w:pPr>
    </w:p>
    <w:p>
      <w:pPr>
        <w:ind w:firstLine="2805"/>
      </w:pPr>
    </w:p>
    <w:p>
      <w:pPr>
        <w:ind w:firstLine="2805"/>
      </w:pPr>
    </w:p>
    <w:p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国家体育总局制</w:t>
      </w:r>
    </w:p>
    <w:p>
      <w:pPr>
        <w:adjustRightInd w:val="0"/>
        <w:snapToGrid w:val="0"/>
        <w:jc w:val="center"/>
        <w:rPr>
          <w:b/>
          <w:bCs/>
          <w:sz w:val="30"/>
        </w:rPr>
      </w:pPr>
    </w:p>
    <w:p>
      <w:pPr>
        <w:adjustRightInd w:val="0"/>
        <w:snapToGrid w:val="0"/>
        <w:rPr>
          <w:b/>
          <w:bCs/>
        </w:rPr>
      </w:pPr>
    </w:p>
    <w:tbl>
      <w:tblPr>
        <w:tblStyle w:val="5"/>
        <w:tblW w:w="9076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410"/>
        <w:gridCol w:w="709"/>
        <w:gridCol w:w="701"/>
        <w:gridCol w:w="930"/>
        <w:gridCol w:w="990"/>
        <w:gridCol w:w="465"/>
        <w:gridCol w:w="735"/>
        <w:gridCol w:w="51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裁判</w:t>
            </w:r>
          </w:p>
          <w:p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气排球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ind w:left="210" w:hanging="210" w:hangingChars="1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申请</w:t>
            </w:r>
          </w:p>
          <w:p>
            <w:pPr>
              <w:ind w:left="210" w:hanging="210" w:hangingChars="1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等级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现级别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5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210" w:hanging="210" w:hangingChars="100"/>
              <w:jc w:val="center"/>
              <w:rPr>
                <w:sz w:val="21"/>
              </w:rPr>
            </w:pPr>
          </w:p>
        </w:tc>
        <w:tc>
          <w:tcPr>
            <w:tcW w:w="1631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批准日期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</w:t>
            </w:r>
          </w:p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单位电话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pacing w:val="20"/>
                <w:kern w:val="21"/>
                <w:sz w:val="21"/>
              </w:rPr>
            </w:pPr>
            <w:r>
              <w:rPr>
                <w:rFonts w:hint="eastAsia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手机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6807" w:type="dxa"/>
            <w:gridSpan w:val="8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从事其它何种运动项目的裁判工作、等级及授予等级称号的日期</w:t>
            </w:r>
          </w:p>
        </w:tc>
        <w:tc>
          <w:tcPr>
            <w:tcW w:w="6807" w:type="dxa"/>
            <w:gridSpan w:val="8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2" w:hRule="atLeast"/>
        </w:trPr>
        <w:tc>
          <w:tcPr>
            <w:tcW w:w="9076" w:type="dxa"/>
            <w:gridSpan w:val="10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个人简历：</w:t>
            </w:r>
          </w:p>
        </w:tc>
      </w:tr>
    </w:tbl>
    <w:p>
      <w:pPr>
        <w:ind w:firstLine="2805"/>
        <w:rPr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从事裁判工作的简历（任各级裁判员的时间、担任过哪些重大比赛裁判工作）：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所在单位意见：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810" w:firstLineChars="2767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>
            <w:pPr>
              <w:ind w:firstLine="5810" w:firstLineChars="2767"/>
              <w:rPr>
                <w:sz w:val="21"/>
              </w:rPr>
            </w:pPr>
          </w:p>
          <w:p>
            <w:pPr>
              <w:ind w:firstLine="5812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基层体育部门意见：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810" w:firstLineChars="2767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>
            <w:pPr>
              <w:ind w:firstLine="5810" w:firstLineChars="2767"/>
              <w:rPr>
                <w:sz w:val="21"/>
              </w:rPr>
            </w:pPr>
          </w:p>
          <w:p>
            <w:pPr>
              <w:ind w:firstLine="5810" w:firstLineChars="2767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申请机关意见：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>
            <w:pPr>
              <w:ind w:firstLine="5790"/>
              <w:rPr>
                <w:sz w:val="21"/>
              </w:rPr>
            </w:pPr>
          </w:p>
          <w:p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考核成绩及评语：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签名                      </w:t>
            </w:r>
          </w:p>
          <w:p>
            <w:pPr>
              <w:jc w:val="right"/>
              <w:rPr>
                <w:sz w:val="21"/>
              </w:rPr>
            </w:pPr>
          </w:p>
          <w:p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批准机关意见：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527" w:firstLineChars="263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盖章 </w:t>
            </w:r>
          </w:p>
          <w:p>
            <w:pPr>
              <w:ind w:firstLine="5527" w:firstLineChars="2632"/>
              <w:rPr>
                <w:sz w:val="21"/>
              </w:rPr>
            </w:pPr>
          </w:p>
          <w:p>
            <w:pPr>
              <w:wordWrap w:val="0"/>
              <w:ind w:firstLine="538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  月    日         </w:t>
            </w:r>
          </w:p>
        </w:tc>
      </w:tr>
    </w:tbl>
    <w:p>
      <w:pPr>
        <w:ind w:firstLine="2805"/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3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1F8672E"/>
    <w:rsid w:val="00172A27"/>
    <w:rsid w:val="002C0200"/>
    <w:rsid w:val="002D7657"/>
    <w:rsid w:val="003B0B64"/>
    <w:rsid w:val="00470E79"/>
    <w:rsid w:val="004762BA"/>
    <w:rsid w:val="00643DD1"/>
    <w:rsid w:val="006979E7"/>
    <w:rsid w:val="006B13E7"/>
    <w:rsid w:val="00804135"/>
    <w:rsid w:val="00946713"/>
    <w:rsid w:val="00A62C12"/>
    <w:rsid w:val="00A84A9C"/>
    <w:rsid w:val="00CC5AFD"/>
    <w:rsid w:val="00CF308B"/>
    <w:rsid w:val="00D9605E"/>
    <w:rsid w:val="00E42A92"/>
    <w:rsid w:val="01F8672E"/>
    <w:rsid w:val="43700AE7"/>
    <w:rsid w:val="76375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left"/>
    </w:pPr>
    <w:rPr>
      <w:sz w:val="21"/>
    </w:rPr>
  </w:style>
  <w:style w:type="paragraph" w:styleId="3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567;&#20381;&#35834;\Desktop\&#23460;&#20869;&#25490;&#29699;&#30003;&#35831;&#31561;&#32423;&#35009;&#21028;&#21592;&#30331;&#35760;&#34920;&#65288;&#19968;&#24335;&#19977;&#20221;,&#27491;&#21453;&#38754;&#25171;&#21360;&#24182;&#30422;&#31456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室内排球申请等级裁判员登记表（一式三份,正反面打印并盖章）.docx</Template>
  <Pages>4</Pages>
  <Words>239</Words>
  <Characters>239</Characters>
  <Lines>3</Lines>
  <Paragraphs>1</Paragraphs>
  <TotalTime>8</TotalTime>
  <ScaleCrop>false</ScaleCrop>
  <LinksUpToDate>false</LinksUpToDate>
  <CharactersWithSpaces>335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2024-03-19T10:06:00Z</dcterms:created>
  <dc:creator>小徐</dc:creator>
  <cp:lastModifiedBy>小徐</cp:lastModifiedBy>
  <dcterms:modified xsi:type="dcterms:W3CDTF">2024-03-19T10:07:24Z</dcterms:modified>
  <dc:title>申请等级裁判员登记表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9ED8966E76394994BC536D540739B768_11</vt:lpwstr>
  </property>
</Properties>
</file>